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固原市司法局“政府开放日”活动市民代表报名表</w:t>
      </w:r>
    </w:p>
    <w:tbl>
      <w:tblPr>
        <w:tblStyle w:val="4"/>
        <w:tblW w:w="86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413"/>
        <w:gridCol w:w="1425"/>
        <w:gridCol w:w="868"/>
        <w:gridCol w:w="1392"/>
        <w:gridCol w:w="2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4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4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8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龄</w:t>
            </w:r>
          </w:p>
        </w:tc>
        <w:tc>
          <w:tcPr>
            <w:tcW w:w="21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族</w:t>
            </w:r>
          </w:p>
        </w:tc>
        <w:tc>
          <w:tcPr>
            <w:tcW w:w="14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8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21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4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及职务</w:t>
            </w:r>
          </w:p>
        </w:tc>
        <w:tc>
          <w:tcPr>
            <w:tcW w:w="283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住址</w:t>
            </w:r>
          </w:p>
        </w:tc>
        <w:tc>
          <w:tcPr>
            <w:tcW w:w="354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7" w:hRule="atLeas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介</w:t>
            </w:r>
          </w:p>
        </w:tc>
        <w:tc>
          <w:tcPr>
            <w:tcW w:w="7246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8" w:hRule="atLeast"/>
        </w:trPr>
        <w:tc>
          <w:tcPr>
            <w:tcW w:w="865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诚信承诺书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本人郑重承诺，此表内所填信息全部属实。如有任何不实，愿承担相应责任。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承诺人：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                        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71222"/>
    <w:rsid w:val="04DB7FFF"/>
    <w:rsid w:val="3842573A"/>
    <w:rsid w:val="4C37122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2018-10-17T10:42:00Z</dcterms:created>
  <dc:creator>人生百态各种无奈1416126671</dc:creator>
  <cp:lastModifiedBy>Administrator</cp:lastModifiedBy>
  <dcterms:modified xsi:type="dcterms:W3CDTF">2018-11-29T07:13:39Z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