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固原市民政局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年“政府开放日”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活动征求意见表</w:t>
      </w:r>
    </w:p>
    <w:p>
      <w:pPr>
        <w:spacing w:line="600" w:lineRule="exact"/>
        <w:jc w:val="righ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时间：</w:t>
      </w:r>
      <w:r>
        <w:rPr>
          <w:rFonts w:ascii="仿宋" w:hAnsi="仿宋" w:eastAsia="仿宋" w:cs="仿宋"/>
          <w:color w:val="000000"/>
          <w:sz w:val="32"/>
          <w:szCs w:val="32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6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8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身份</w:t>
            </w:r>
          </w:p>
        </w:tc>
        <w:tc>
          <w:tcPr>
            <w:tcW w:w="6705" w:type="dxa"/>
            <w:vAlign w:val="center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</w:trPr>
        <w:tc>
          <w:tcPr>
            <w:tcW w:w="18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对民政工作的整体感受</w:t>
            </w:r>
          </w:p>
        </w:tc>
        <w:tc>
          <w:tcPr>
            <w:tcW w:w="6705" w:type="dxa"/>
            <w:vAlign w:val="center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8" w:hRule="atLeast"/>
        </w:trPr>
        <w:tc>
          <w:tcPr>
            <w:tcW w:w="18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意见或建议</w:t>
            </w:r>
          </w:p>
        </w:tc>
        <w:tc>
          <w:tcPr>
            <w:tcW w:w="6705" w:type="dxa"/>
            <w:vAlign w:val="center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705" w:type="dxa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E0ZjJkZjFhYzAzMGM4NzY4MWVmZGM3MDYzYTNlNTMifQ=="/>
  </w:docVars>
  <w:rsids>
    <w:rsidRoot w:val="351A0C32"/>
    <w:rsid w:val="003C5293"/>
    <w:rsid w:val="00B93BB4"/>
    <w:rsid w:val="00CB5635"/>
    <w:rsid w:val="00CB5A18"/>
    <w:rsid w:val="00F946E8"/>
    <w:rsid w:val="044C5149"/>
    <w:rsid w:val="351A0C32"/>
    <w:rsid w:val="4ACB4A4A"/>
    <w:rsid w:val="4DBF2CAA"/>
    <w:rsid w:val="5D0C7AEA"/>
    <w:rsid w:val="67DD643B"/>
    <w:rsid w:val="74864809"/>
    <w:rsid w:val="FFFFA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50</Words>
  <Characters>57</Characters>
  <Lines>0</Lines>
  <Paragraphs>0</Paragraphs>
  <TotalTime>9</TotalTime>
  <ScaleCrop>false</ScaleCrop>
  <LinksUpToDate>false</LinksUpToDate>
  <CharactersWithSpaces>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2020-10-12T15:02:00Z</dcterms:created>
  <dc:creator>地中海的冷漠</dc:creator>
  <cp:lastModifiedBy>惠继广</cp:lastModifiedBy>
  <dcterms:modified xsi:type="dcterms:W3CDTF">2022-09-13T01:10:03Z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9803012C61EA406FA12878DF5ECCAFCB</vt:lpwstr>
  </property>
</Properties>
</file>