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固原市民政局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年“政府开放日”报名表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900"/>
        <w:gridCol w:w="1605"/>
        <w:gridCol w:w="1566"/>
        <w:gridCol w:w="1980"/>
        <w:gridCol w:w="3390"/>
        <w:gridCol w:w="1230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户籍地</w:t>
            </w: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常住地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出生日期</w:t>
            </w:r>
          </w:p>
        </w:tc>
        <w:tc>
          <w:tcPr>
            <w:tcW w:w="339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业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p/>
    <w:p>
      <w:pPr>
        <w:bidi w:val="0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1471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OTU4NTI0YjNjOTJjNGFhMWJjNTA1M2YwOTgwMmMifQ=="/>
  </w:docVars>
  <w:rsids>
    <w:rsidRoot w:val="2DFC2C7A"/>
    <w:rsid w:val="00611FA7"/>
    <w:rsid w:val="0094161F"/>
    <w:rsid w:val="00A22B72"/>
    <w:rsid w:val="00C0500A"/>
    <w:rsid w:val="00CF6E9F"/>
    <w:rsid w:val="00E4337A"/>
    <w:rsid w:val="060056DE"/>
    <w:rsid w:val="066C2C82"/>
    <w:rsid w:val="07C03CBF"/>
    <w:rsid w:val="08266853"/>
    <w:rsid w:val="08AF5719"/>
    <w:rsid w:val="121A24F9"/>
    <w:rsid w:val="12AD4D69"/>
    <w:rsid w:val="16141190"/>
    <w:rsid w:val="16D471E1"/>
    <w:rsid w:val="16EC71BF"/>
    <w:rsid w:val="18C207C3"/>
    <w:rsid w:val="1967034D"/>
    <w:rsid w:val="1B715D38"/>
    <w:rsid w:val="1D0A4DAF"/>
    <w:rsid w:val="202B62EF"/>
    <w:rsid w:val="20803BFB"/>
    <w:rsid w:val="21D751C9"/>
    <w:rsid w:val="236B055D"/>
    <w:rsid w:val="24E32577"/>
    <w:rsid w:val="25600546"/>
    <w:rsid w:val="257B16FE"/>
    <w:rsid w:val="25B94FAB"/>
    <w:rsid w:val="26A93995"/>
    <w:rsid w:val="26EB61DD"/>
    <w:rsid w:val="2AFF79F3"/>
    <w:rsid w:val="2CAC36A5"/>
    <w:rsid w:val="2DFC2C7A"/>
    <w:rsid w:val="354F61FC"/>
    <w:rsid w:val="367335DF"/>
    <w:rsid w:val="371B57A8"/>
    <w:rsid w:val="380B7F59"/>
    <w:rsid w:val="3C19524F"/>
    <w:rsid w:val="3F4269F8"/>
    <w:rsid w:val="40184AC2"/>
    <w:rsid w:val="40AF2292"/>
    <w:rsid w:val="422D12BA"/>
    <w:rsid w:val="43A26140"/>
    <w:rsid w:val="45E529AA"/>
    <w:rsid w:val="49811ED9"/>
    <w:rsid w:val="4A421237"/>
    <w:rsid w:val="4BFC2A62"/>
    <w:rsid w:val="4C4503EC"/>
    <w:rsid w:val="4EBF754E"/>
    <w:rsid w:val="51455A50"/>
    <w:rsid w:val="536D028C"/>
    <w:rsid w:val="55625049"/>
    <w:rsid w:val="580A0528"/>
    <w:rsid w:val="591E7263"/>
    <w:rsid w:val="5B5C5AA6"/>
    <w:rsid w:val="5E2F649E"/>
    <w:rsid w:val="5E883511"/>
    <w:rsid w:val="602E643A"/>
    <w:rsid w:val="61BC1FEE"/>
    <w:rsid w:val="680F759C"/>
    <w:rsid w:val="68B40255"/>
    <w:rsid w:val="6A11265E"/>
    <w:rsid w:val="6BC50277"/>
    <w:rsid w:val="6C2E33BB"/>
    <w:rsid w:val="703C5366"/>
    <w:rsid w:val="708047DF"/>
    <w:rsid w:val="70CB2100"/>
    <w:rsid w:val="71C74BEB"/>
    <w:rsid w:val="723B6D19"/>
    <w:rsid w:val="73247568"/>
    <w:rsid w:val="77961C4E"/>
    <w:rsid w:val="78F25101"/>
    <w:rsid w:val="7B9440E9"/>
    <w:rsid w:val="7BD530AE"/>
    <w:rsid w:val="7C622099"/>
    <w:rsid w:val="7CD17FCF"/>
    <w:rsid w:val="7CF31FFC"/>
    <w:rsid w:val="7E500E23"/>
    <w:rsid w:val="7EE4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45</Words>
  <Characters>48</Characters>
  <Lines>0</Lines>
  <Paragraphs>0</Paragraphs>
  <TotalTime>1</TotalTime>
  <ScaleCrop>false</ScaleCrop>
  <LinksUpToDate>false</LinksUpToDate>
  <CharactersWithSpaces>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2020-11-23T02:28:00Z</dcterms:created>
  <dc:creator>星王子1414634215</dc:creator>
  <cp:lastModifiedBy>o侑点尐叛逆~~</cp:lastModifiedBy>
  <dcterms:modified xsi:type="dcterms:W3CDTF">2022-09-13T01:58:15Z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8938EEC2276B475B93EFC0E4C3A67593</vt:lpwstr>
  </property>
</Properties>
</file>