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固原市民政局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年“政府开放日”报名表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00"/>
        <w:gridCol w:w="1605"/>
        <w:gridCol w:w="1566"/>
        <w:gridCol w:w="1980"/>
        <w:gridCol w:w="3390"/>
        <w:gridCol w:w="123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户籍地</w:t>
            </w: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常住地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出生日期</w:t>
            </w: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业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p>
      <w:pPr>
        <w:bidi w:val="0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147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zUxYzQyZGY0ZWU3MDA3Y2QxMDNiNmNmYmQzMWEifQ=="/>
  </w:docVars>
  <w:rsids>
    <w:rsidRoot w:val="2DFC2C7A"/>
    <w:rsid w:val="00611FA7"/>
    <w:rsid w:val="0094161F"/>
    <w:rsid w:val="00A22B72"/>
    <w:rsid w:val="00C0500A"/>
    <w:rsid w:val="00CF6E9F"/>
    <w:rsid w:val="00E4337A"/>
    <w:rsid w:val="060056DE"/>
    <w:rsid w:val="066C2C82"/>
    <w:rsid w:val="07C03CBF"/>
    <w:rsid w:val="08266853"/>
    <w:rsid w:val="08AF5719"/>
    <w:rsid w:val="121A24F9"/>
    <w:rsid w:val="12AD4D69"/>
    <w:rsid w:val="16141190"/>
    <w:rsid w:val="16D471E1"/>
    <w:rsid w:val="16EC71BF"/>
    <w:rsid w:val="18C207C3"/>
    <w:rsid w:val="1967034D"/>
    <w:rsid w:val="1B715D38"/>
    <w:rsid w:val="1C925441"/>
    <w:rsid w:val="1D0A4DAF"/>
    <w:rsid w:val="202B62EF"/>
    <w:rsid w:val="20803BFB"/>
    <w:rsid w:val="21D751C9"/>
    <w:rsid w:val="236B055D"/>
    <w:rsid w:val="24E32577"/>
    <w:rsid w:val="25600546"/>
    <w:rsid w:val="257B16FE"/>
    <w:rsid w:val="25B94FAB"/>
    <w:rsid w:val="26A93995"/>
    <w:rsid w:val="26EB61DD"/>
    <w:rsid w:val="2AFF79F3"/>
    <w:rsid w:val="2CAC36A5"/>
    <w:rsid w:val="2DFC2C7A"/>
    <w:rsid w:val="354F61FC"/>
    <w:rsid w:val="367335DF"/>
    <w:rsid w:val="371B57A8"/>
    <w:rsid w:val="380B7F59"/>
    <w:rsid w:val="3C19524F"/>
    <w:rsid w:val="3F4269F8"/>
    <w:rsid w:val="40184AC2"/>
    <w:rsid w:val="40AF2292"/>
    <w:rsid w:val="422D12BA"/>
    <w:rsid w:val="43A26140"/>
    <w:rsid w:val="45E529AA"/>
    <w:rsid w:val="49811ED9"/>
    <w:rsid w:val="4A421237"/>
    <w:rsid w:val="4BFC2A62"/>
    <w:rsid w:val="4C4503EC"/>
    <w:rsid w:val="4EBF754E"/>
    <w:rsid w:val="51455A50"/>
    <w:rsid w:val="536D028C"/>
    <w:rsid w:val="55625049"/>
    <w:rsid w:val="580A0528"/>
    <w:rsid w:val="591E7263"/>
    <w:rsid w:val="5B5C5AA6"/>
    <w:rsid w:val="5E2F649E"/>
    <w:rsid w:val="5E883511"/>
    <w:rsid w:val="602E643A"/>
    <w:rsid w:val="61BC1FEE"/>
    <w:rsid w:val="680F759C"/>
    <w:rsid w:val="68B40255"/>
    <w:rsid w:val="6A11265E"/>
    <w:rsid w:val="6BC50277"/>
    <w:rsid w:val="6C2E33BB"/>
    <w:rsid w:val="703C5366"/>
    <w:rsid w:val="708047DF"/>
    <w:rsid w:val="70CB2100"/>
    <w:rsid w:val="71C74BEB"/>
    <w:rsid w:val="723B6D19"/>
    <w:rsid w:val="73247568"/>
    <w:rsid w:val="77961C4E"/>
    <w:rsid w:val="78F25101"/>
    <w:rsid w:val="7B9440E9"/>
    <w:rsid w:val="7BD530AE"/>
    <w:rsid w:val="7C622099"/>
    <w:rsid w:val="7CD17FCF"/>
    <w:rsid w:val="7CF31FFC"/>
    <w:rsid w:val="7E500E23"/>
    <w:rsid w:val="7EE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45</Words>
  <Characters>48</Characters>
  <Lines>0</Lines>
  <Paragraphs>0</Paragraphs>
  <TotalTime>1</TotalTime>
  <ScaleCrop>false</ScaleCrop>
  <LinksUpToDate>false</LinksUpToDate>
  <CharactersWithSpaces>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2020-11-23T02:28:00Z</dcterms:created>
  <dc:creator>星王子1414634215</dc:creator>
  <cp:lastModifiedBy>Administrator</cp:lastModifiedBy>
  <dcterms:modified xsi:type="dcterms:W3CDTF">2023-09-05T09:43:08Z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9EBAEFC92C924FD184FB386F7DA7A466_13</vt:lpwstr>
  </property>
</Properties>
</file>